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065D" w14:textId="77777777" w:rsidR="00B766E4" w:rsidRDefault="00452DCF" w:rsidP="006C4363">
      <w:pPr>
        <w:pStyle w:val="Nzev"/>
        <w:ind w:right="1418"/>
        <w:jc w:val="center"/>
        <w:rPr>
          <w:b/>
          <w:color w:val="2E74B5"/>
          <w:sz w:val="36"/>
          <w:szCs w:val="36"/>
          <w:lang w:val="cs-CZ"/>
        </w:rPr>
      </w:pPr>
      <w:r>
        <w:rPr>
          <w:b/>
          <w:color w:val="2E74B5"/>
          <w:sz w:val="36"/>
          <w:szCs w:val="36"/>
          <w:lang w:val="cs-CZ"/>
        </w:rPr>
        <w:t xml:space="preserve">       </w:t>
      </w:r>
      <w:r w:rsidR="00B766E4">
        <w:rPr>
          <w:b/>
          <w:color w:val="2E74B5"/>
          <w:sz w:val="36"/>
          <w:szCs w:val="36"/>
        </w:rPr>
        <w:t>PŘIHLÁŠKA DO</w:t>
      </w:r>
      <w:r w:rsidR="005C0812" w:rsidRPr="006C4363">
        <w:rPr>
          <w:b/>
          <w:color w:val="2E74B5"/>
          <w:sz w:val="36"/>
          <w:szCs w:val="36"/>
          <w:lang w:val="cs-CZ"/>
        </w:rPr>
        <w:t xml:space="preserve"> </w:t>
      </w:r>
      <w:r w:rsidR="00B766E4">
        <w:rPr>
          <w:b/>
          <w:color w:val="2E74B5"/>
          <w:sz w:val="36"/>
          <w:szCs w:val="36"/>
          <w:lang w:val="cs-CZ"/>
        </w:rPr>
        <w:t xml:space="preserve">PROGRAMU </w:t>
      </w:r>
      <w:r w:rsidR="00B27F24" w:rsidRPr="006C4363">
        <w:rPr>
          <w:b/>
          <w:color w:val="2E74B5"/>
          <w:sz w:val="36"/>
          <w:szCs w:val="36"/>
        </w:rPr>
        <w:t>U3V</w:t>
      </w:r>
      <w:r w:rsidR="00B766E4">
        <w:rPr>
          <w:b/>
          <w:color w:val="2E74B5"/>
          <w:sz w:val="36"/>
          <w:szCs w:val="36"/>
          <w:lang w:val="cs-CZ"/>
        </w:rPr>
        <w:t xml:space="preserve"> </w:t>
      </w:r>
    </w:p>
    <w:p w14:paraId="3FE8EB30" w14:textId="77777777" w:rsidR="00B27F24" w:rsidRPr="00B766E4" w:rsidRDefault="00B766E4" w:rsidP="006C4363">
      <w:pPr>
        <w:pStyle w:val="Nzev"/>
        <w:ind w:right="1418"/>
        <w:jc w:val="center"/>
        <w:rPr>
          <w:b/>
          <w:color w:val="2E74B5"/>
          <w:sz w:val="36"/>
          <w:szCs w:val="36"/>
          <w:lang w:val="cs-CZ"/>
        </w:rPr>
      </w:pPr>
      <w:r>
        <w:rPr>
          <w:b/>
          <w:color w:val="2E74B5"/>
          <w:sz w:val="36"/>
          <w:szCs w:val="36"/>
          <w:lang w:val="cs-CZ"/>
        </w:rPr>
        <w:t>– UHERSKÉ HRADIŠTĚ</w:t>
      </w:r>
    </w:p>
    <w:p w14:paraId="65935C43" w14:textId="77777777" w:rsidR="006C4363" w:rsidRDefault="006C4363" w:rsidP="005C0812">
      <w:pPr>
        <w:pStyle w:val="Nzev"/>
        <w:spacing w:line="276" w:lineRule="auto"/>
        <w:ind w:right="424"/>
        <w:rPr>
          <w:sz w:val="24"/>
          <w:lang w:val="cs-CZ"/>
        </w:rPr>
      </w:pPr>
    </w:p>
    <w:p w14:paraId="61476FA6" w14:textId="47060050" w:rsidR="006C4363" w:rsidRPr="00114A0D" w:rsidRDefault="00B27F24" w:rsidP="006C4363">
      <w:pPr>
        <w:pStyle w:val="Nzev"/>
        <w:spacing w:after="0" w:line="276" w:lineRule="auto"/>
        <w:ind w:right="424"/>
        <w:rPr>
          <w:b/>
          <w:sz w:val="24"/>
          <w:lang w:val="cs-CZ"/>
        </w:rPr>
      </w:pPr>
      <w:r>
        <w:rPr>
          <w:sz w:val="24"/>
        </w:rPr>
        <w:t>Přihláškou</w:t>
      </w:r>
      <w:r w:rsidR="006C4363">
        <w:rPr>
          <w:sz w:val="24"/>
          <w:lang w:val="cs-CZ"/>
        </w:rPr>
        <w:t xml:space="preserve"> se závazně přihlašuji a</w:t>
      </w:r>
      <w:r>
        <w:rPr>
          <w:sz w:val="24"/>
        </w:rPr>
        <w:t xml:space="preserve"> potvrzuji svou účast na Univerzitě třetího věku při Univerzitě Palackého </w:t>
      </w:r>
      <w:r>
        <w:rPr>
          <w:sz w:val="24"/>
        </w:rPr>
        <w:br/>
        <w:t xml:space="preserve">v Olomouci </w:t>
      </w:r>
      <w:r w:rsidR="008556F2">
        <w:rPr>
          <w:sz w:val="24"/>
          <w:lang w:val="cs-CZ"/>
        </w:rPr>
        <w:t>(</w:t>
      </w:r>
      <w:r w:rsidR="00B766E4">
        <w:rPr>
          <w:sz w:val="24"/>
          <w:lang w:val="cs-CZ"/>
        </w:rPr>
        <w:t xml:space="preserve">pobočce </w:t>
      </w:r>
      <w:r w:rsidR="00237F86">
        <w:rPr>
          <w:sz w:val="24"/>
          <w:lang w:val="cs-CZ"/>
        </w:rPr>
        <w:t xml:space="preserve">v </w:t>
      </w:r>
      <w:r w:rsidR="00B766E4">
        <w:rPr>
          <w:sz w:val="24"/>
          <w:lang w:val="cs-CZ"/>
        </w:rPr>
        <w:t>Uherské</w:t>
      </w:r>
      <w:r w:rsidR="00237F86">
        <w:rPr>
          <w:sz w:val="24"/>
          <w:lang w:val="cs-CZ"/>
        </w:rPr>
        <w:t>m Hradišti</w:t>
      </w:r>
      <w:r w:rsidR="00B766E4">
        <w:rPr>
          <w:sz w:val="24"/>
          <w:lang w:val="cs-CZ"/>
        </w:rPr>
        <w:t xml:space="preserve">) </w:t>
      </w:r>
      <w:r>
        <w:rPr>
          <w:sz w:val="24"/>
        </w:rPr>
        <w:t xml:space="preserve">v akademickém roce </w:t>
      </w:r>
      <w:r w:rsidR="00320B1C">
        <w:rPr>
          <w:b/>
          <w:sz w:val="24"/>
        </w:rPr>
        <w:t>20</w:t>
      </w:r>
      <w:r w:rsidR="00114A0D">
        <w:rPr>
          <w:b/>
          <w:sz w:val="24"/>
          <w:lang w:val="cs-CZ"/>
        </w:rPr>
        <w:t>2</w:t>
      </w:r>
      <w:r w:rsidR="0045753E">
        <w:rPr>
          <w:b/>
          <w:sz w:val="24"/>
          <w:lang w:val="cs-CZ"/>
        </w:rPr>
        <w:t>3</w:t>
      </w:r>
      <w:r w:rsidR="00114A0D">
        <w:rPr>
          <w:b/>
          <w:sz w:val="24"/>
          <w:lang w:val="cs-CZ"/>
        </w:rPr>
        <w:t>/202</w:t>
      </w:r>
      <w:r w:rsidR="0045753E">
        <w:rPr>
          <w:b/>
          <w:sz w:val="24"/>
          <w:lang w:val="cs-CZ"/>
        </w:rPr>
        <w:t>4</w:t>
      </w:r>
      <w:bookmarkStart w:id="0" w:name="_GoBack"/>
      <w:bookmarkEnd w:id="0"/>
    </w:p>
    <w:p w14:paraId="0C931012" w14:textId="77777777" w:rsidR="00B27F24" w:rsidRPr="00ED1817" w:rsidRDefault="00B27F24" w:rsidP="006C4363">
      <w:pPr>
        <w:pStyle w:val="Nzev"/>
        <w:spacing w:after="0" w:line="276" w:lineRule="auto"/>
        <w:ind w:right="424"/>
      </w:pPr>
      <w:r w:rsidRPr="00485549">
        <w:rPr>
          <w:i/>
          <w:sz w:val="20"/>
          <w:szCs w:val="20"/>
        </w:rPr>
        <w:t xml:space="preserve">         </w:t>
      </w:r>
      <w:r w:rsidRPr="0073077E">
        <w:rPr>
          <w:i/>
          <w:sz w:val="20"/>
          <w:szCs w:val="20"/>
          <w:u w:val="single"/>
        </w:rPr>
        <w:t xml:space="preserve"> </w:t>
      </w:r>
      <w:r w:rsidRPr="00ED1817">
        <w:rPr>
          <w:i/>
          <w:u w:val="single"/>
        </w:rPr>
        <w:t xml:space="preserve"> </w:t>
      </w:r>
    </w:p>
    <w:p w14:paraId="00DC3113" w14:textId="0C03F66D" w:rsidR="00B27F24" w:rsidRPr="005C0812" w:rsidRDefault="00B27F24" w:rsidP="006C4363">
      <w:pPr>
        <w:pStyle w:val="Nzev"/>
        <w:spacing w:line="360" w:lineRule="auto"/>
        <w:ind w:right="424"/>
        <w:jc w:val="left"/>
        <w:rPr>
          <w:sz w:val="24"/>
          <w:lang w:val="cs-CZ"/>
        </w:rPr>
      </w:pPr>
      <w:r w:rsidRPr="00B43F4F">
        <w:rPr>
          <w:b/>
          <w:sz w:val="24"/>
        </w:rPr>
        <w:t>Příjmení, jméno, titul</w:t>
      </w:r>
      <w:r w:rsidR="00320B1C">
        <w:rPr>
          <w:sz w:val="24"/>
        </w:rPr>
        <w:t xml:space="preserve">:  </w:t>
      </w:r>
      <w:r w:rsidR="00021E41">
        <w:rPr>
          <w:sz w:val="24"/>
          <w:lang w:val="cs-CZ"/>
        </w:rPr>
        <w:t>………………………</w:t>
      </w:r>
      <w:r>
        <w:rPr>
          <w:sz w:val="24"/>
        </w:rPr>
        <w:t>……………………………….…………………</w:t>
      </w:r>
      <w:r w:rsidR="005C0812">
        <w:rPr>
          <w:sz w:val="24"/>
        </w:rPr>
        <w:t>…</w:t>
      </w:r>
      <w:r w:rsidR="00320B1C">
        <w:rPr>
          <w:sz w:val="24"/>
          <w:lang w:val="cs-CZ"/>
        </w:rPr>
        <w:t>……</w:t>
      </w:r>
    </w:p>
    <w:p w14:paraId="1A5351AA" w14:textId="77777777" w:rsidR="006C4363" w:rsidRDefault="006C4363" w:rsidP="006C4363">
      <w:pPr>
        <w:pStyle w:val="Nzev"/>
        <w:spacing w:before="240"/>
        <w:ind w:right="1418"/>
        <w:jc w:val="left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  </w:t>
      </w:r>
    </w:p>
    <w:p w14:paraId="09709D3C" w14:textId="77777777" w:rsidR="005C0812" w:rsidRPr="006C4363" w:rsidRDefault="005C0812" w:rsidP="006C4363">
      <w:pPr>
        <w:pStyle w:val="Nzev"/>
        <w:spacing w:before="240"/>
        <w:ind w:right="1418"/>
        <w:jc w:val="left"/>
        <w:rPr>
          <w:sz w:val="24"/>
          <w:lang w:val="cs-CZ"/>
        </w:rPr>
      </w:pPr>
      <w:r w:rsidRPr="00B43F4F">
        <w:rPr>
          <w:b/>
          <w:sz w:val="24"/>
        </w:rPr>
        <w:t>Adres</w:t>
      </w:r>
      <w:r>
        <w:rPr>
          <w:b/>
          <w:sz w:val="24"/>
        </w:rPr>
        <w:t>a trvalého bydliště:</w:t>
      </w:r>
      <w:r w:rsidRPr="00B43F4F">
        <w:rPr>
          <w:b/>
          <w:sz w:val="24"/>
        </w:rPr>
        <w:t xml:space="preserve"> </w:t>
      </w:r>
      <w:r w:rsidRPr="00B43F4F">
        <w:rPr>
          <w:sz w:val="24"/>
        </w:rPr>
        <w:t>Ulice</w:t>
      </w:r>
      <w:r>
        <w:rPr>
          <w:sz w:val="24"/>
        </w:rPr>
        <w:t>: …………………………………………</w:t>
      </w:r>
      <w:r>
        <w:rPr>
          <w:sz w:val="24"/>
          <w:lang w:val="cs-CZ"/>
        </w:rPr>
        <w:t>…</w:t>
      </w:r>
      <w:r w:rsidR="006C4363">
        <w:rPr>
          <w:sz w:val="24"/>
          <w:lang w:val="cs-CZ"/>
        </w:rPr>
        <w:t>….</w:t>
      </w:r>
      <w:r>
        <w:rPr>
          <w:sz w:val="24"/>
          <w:lang w:val="cs-CZ"/>
        </w:rPr>
        <w:t xml:space="preserve">číslo </w:t>
      </w:r>
      <w:r w:rsidR="006C4363">
        <w:rPr>
          <w:sz w:val="24"/>
          <w:lang w:val="cs-CZ"/>
        </w:rPr>
        <w:t>p</w:t>
      </w:r>
      <w:r>
        <w:rPr>
          <w:sz w:val="24"/>
          <w:lang w:val="cs-CZ"/>
        </w:rPr>
        <w:t>opisné</w:t>
      </w:r>
      <w:r>
        <w:rPr>
          <w:sz w:val="24"/>
        </w:rPr>
        <w:t>………</w:t>
      </w:r>
      <w:r w:rsidR="006C4363">
        <w:rPr>
          <w:sz w:val="24"/>
          <w:lang w:val="cs-CZ"/>
        </w:rPr>
        <w:t>…..</w:t>
      </w:r>
    </w:p>
    <w:p w14:paraId="404CC7CC" w14:textId="77777777" w:rsidR="006C4363" w:rsidRDefault="006C4363" w:rsidP="006C4363">
      <w:pPr>
        <w:pStyle w:val="Nzev"/>
        <w:spacing w:before="240"/>
        <w:ind w:right="1418" w:firstLine="708"/>
        <w:jc w:val="left"/>
        <w:rPr>
          <w:sz w:val="24"/>
          <w:lang w:val="cs-CZ"/>
        </w:rPr>
      </w:pPr>
    </w:p>
    <w:p w14:paraId="5C99B9C2" w14:textId="77777777" w:rsidR="005C0812" w:rsidRDefault="005C0812" w:rsidP="006C4363">
      <w:pPr>
        <w:pStyle w:val="Nzev"/>
        <w:spacing w:before="240"/>
        <w:ind w:right="1418" w:firstLine="708"/>
        <w:jc w:val="left"/>
        <w:rPr>
          <w:sz w:val="24"/>
          <w:lang w:val="cs-CZ"/>
        </w:rPr>
      </w:pPr>
      <w:r w:rsidRPr="00B43F4F">
        <w:rPr>
          <w:sz w:val="24"/>
        </w:rPr>
        <w:t>obec:</w:t>
      </w:r>
      <w:r>
        <w:rPr>
          <w:sz w:val="24"/>
        </w:rPr>
        <w:t>…………………………………</w:t>
      </w:r>
      <w:r w:rsidR="006C4363">
        <w:rPr>
          <w:sz w:val="24"/>
          <w:lang w:val="cs-CZ"/>
        </w:rPr>
        <w:t>…………</w:t>
      </w:r>
      <w:r>
        <w:rPr>
          <w:sz w:val="24"/>
          <w:lang w:val="cs-CZ"/>
        </w:rPr>
        <w:t>.část obce:</w:t>
      </w:r>
      <w:r>
        <w:rPr>
          <w:sz w:val="24"/>
        </w:rPr>
        <w:t>……………………</w:t>
      </w:r>
      <w:r w:rsidR="006C4363">
        <w:rPr>
          <w:sz w:val="24"/>
          <w:lang w:val="cs-CZ"/>
        </w:rPr>
        <w:t>PS</w:t>
      </w:r>
      <w:r w:rsidRPr="00B43F4F">
        <w:rPr>
          <w:sz w:val="24"/>
        </w:rPr>
        <w:t>Č:</w:t>
      </w:r>
      <w:r>
        <w:rPr>
          <w:sz w:val="24"/>
        </w:rPr>
        <w:t>…..………</w:t>
      </w:r>
    </w:p>
    <w:p w14:paraId="10782524" w14:textId="77777777" w:rsidR="006C4363" w:rsidRPr="006C4363" w:rsidRDefault="006C4363" w:rsidP="006C4363">
      <w:pPr>
        <w:rPr>
          <w:lang w:eastAsia="x-none"/>
        </w:rPr>
      </w:pPr>
    </w:p>
    <w:p w14:paraId="6C358B80" w14:textId="77777777" w:rsidR="005C0812" w:rsidRDefault="005C0812" w:rsidP="005C0812">
      <w:pPr>
        <w:pStyle w:val="Nzev"/>
        <w:spacing w:after="0"/>
        <w:ind w:right="1418" w:firstLine="708"/>
        <w:jc w:val="left"/>
        <w:rPr>
          <w:sz w:val="24"/>
          <w:lang w:val="cs-CZ"/>
        </w:rPr>
      </w:pPr>
      <w:r>
        <w:rPr>
          <w:b/>
          <w:sz w:val="24"/>
        </w:rPr>
        <w:t>Rodné číslo</w:t>
      </w:r>
      <w:r w:rsidRPr="00B43F4F">
        <w:rPr>
          <w:b/>
          <w:sz w:val="24"/>
        </w:rPr>
        <w:t>:</w:t>
      </w:r>
      <w:r>
        <w:rPr>
          <w:sz w:val="24"/>
        </w:rPr>
        <w:t xml:space="preserve"> …………………………………</w:t>
      </w:r>
      <w:r>
        <w:rPr>
          <w:sz w:val="24"/>
          <w:lang w:val="cs-CZ"/>
        </w:rPr>
        <w:t xml:space="preserve"> </w:t>
      </w:r>
      <w:r>
        <w:rPr>
          <w:b/>
          <w:sz w:val="24"/>
        </w:rPr>
        <w:t>Datum narození</w:t>
      </w:r>
      <w:r w:rsidRPr="00B43F4F">
        <w:rPr>
          <w:b/>
          <w:sz w:val="24"/>
        </w:rPr>
        <w:t>:</w:t>
      </w:r>
      <w:r>
        <w:rPr>
          <w:sz w:val="24"/>
        </w:rPr>
        <w:t xml:space="preserve"> ……………………</w:t>
      </w:r>
      <w:r>
        <w:rPr>
          <w:sz w:val="24"/>
          <w:lang w:val="cs-CZ"/>
        </w:rPr>
        <w:t>…………</w:t>
      </w:r>
    </w:p>
    <w:p w14:paraId="5D359AE5" w14:textId="77777777" w:rsidR="005C0812" w:rsidRDefault="005C0812" w:rsidP="005C0812">
      <w:pPr>
        <w:pStyle w:val="Nzev"/>
        <w:spacing w:after="0"/>
        <w:ind w:right="1418" w:firstLine="708"/>
        <w:jc w:val="left"/>
        <w:rPr>
          <w:b/>
          <w:sz w:val="20"/>
          <w:szCs w:val="20"/>
          <w:lang w:val="cs-CZ"/>
        </w:rPr>
      </w:pPr>
    </w:p>
    <w:p w14:paraId="6C842485" w14:textId="77777777" w:rsidR="005C0812" w:rsidRPr="009B0014" w:rsidRDefault="005C0812" w:rsidP="005C0812">
      <w:pPr>
        <w:pStyle w:val="Nzev"/>
        <w:spacing w:after="0"/>
        <w:ind w:right="1418" w:firstLine="708"/>
        <w:jc w:val="left"/>
        <w:rPr>
          <w:sz w:val="24"/>
          <w:lang w:val="cs-CZ"/>
        </w:rPr>
      </w:pPr>
      <w:r w:rsidRPr="002042E0">
        <w:rPr>
          <w:b/>
          <w:sz w:val="24"/>
        </w:rPr>
        <w:t>Místo narození</w:t>
      </w:r>
      <w:r>
        <w:rPr>
          <w:sz w:val="24"/>
        </w:rPr>
        <w:t>:……………………………….</w:t>
      </w:r>
      <w:r w:rsidRPr="00203163">
        <w:rPr>
          <w:b/>
          <w:sz w:val="24"/>
          <w:lang w:val="cs-CZ"/>
        </w:rPr>
        <w:t>Státní občanství:</w:t>
      </w:r>
      <w:r>
        <w:rPr>
          <w:sz w:val="24"/>
          <w:lang w:val="cs-CZ"/>
        </w:rPr>
        <w:t xml:space="preserve"> </w:t>
      </w:r>
      <w:r>
        <w:rPr>
          <w:sz w:val="24"/>
        </w:rPr>
        <w:t>………………………………</w:t>
      </w:r>
    </w:p>
    <w:p w14:paraId="247A00A6" w14:textId="77777777" w:rsidR="005C0812" w:rsidRPr="001E67C8" w:rsidRDefault="005C0812" w:rsidP="005C0812">
      <w:pPr>
        <w:rPr>
          <w:lang w:val="x-none" w:eastAsia="x-none"/>
        </w:rPr>
      </w:pPr>
    </w:p>
    <w:p w14:paraId="77779D5E" w14:textId="77777777" w:rsidR="005C0812" w:rsidRPr="001E67C8" w:rsidRDefault="005C0812" w:rsidP="005C0812">
      <w:pPr>
        <w:rPr>
          <w:lang w:val="x-none" w:eastAsia="x-none"/>
        </w:rPr>
      </w:pPr>
    </w:p>
    <w:p w14:paraId="42DD20C6" w14:textId="77777777" w:rsidR="005C0812" w:rsidRPr="00203163" w:rsidRDefault="005C0812" w:rsidP="005C0812">
      <w:pPr>
        <w:spacing w:after="0"/>
        <w:rPr>
          <w:lang w:eastAsia="x-none"/>
        </w:rPr>
      </w:pPr>
      <w:r>
        <w:rPr>
          <w:rFonts w:ascii="Times New Roman" w:eastAsia="Times New Roman" w:hAnsi="Times New Roman"/>
          <w:b/>
          <w:spacing w:val="-10"/>
          <w:kern w:val="28"/>
          <w:sz w:val="24"/>
          <w:szCs w:val="56"/>
          <w:lang w:eastAsia="x-none"/>
        </w:rPr>
        <w:tab/>
        <w:t>Nejvyšší dosažené vzdělání:</w:t>
      </w:r>
      <w:r>
        <w:rPr>
          <w:lang w:eastAsia="x-none"/>
        </w:rPr>
        <w:t xml:space="preserve"> ………</w:t>
      </w:r>
      <w:proofErr w:type="gramStart"/>
      <w:r>
        <w:rPr>
          <w:lang w:eastAsia="x-none"/>
        </w:rPr>
        <w:t>……</w:t>
      </w:r>
      <w:r w:rsidR="00452DCF">
        <w:rPr>
          <w:lang w:eastAsia="x-none"/>
        </w:rPr>
        <w:t>.</w:t>
      </w:r>
      <w:proofErr w:type="gramEnd"/>
      <w:r>
        <w:rPr>
          <w:lang w:eastAsia="x-none"/>
        </w:rPr>
        <w:t>………………………………………………</w:t>
      </w:r>
      <w:r w:rsidR="00452DCF">
        <w:rPr>
          <w:lang w:eastAsia="x-none"/>
        </w:rPr>
        <w:t>………….</w:t>
      </w:r>
      <w:r>
        <w:rPr>
          <w:lang w:eastAsia="x-none"/>
        </w:rPr>
        <w:t>…….</w:t>
      </w:r>
    </w:p>
    <w:p w14:paraId="383F2F10" w14:textId="77777777" w:rsidR="005C0812" w:rsidRPr="00277E7D" w:rsidRDefault="005C0812" w:rsidP="005C0812">
      <w:pPr>
        <w:pStyle w:val="Nzev"/>
        <w:spacing w:after="0"/>
        <w:ind w:left="1418" w:right="1418"/>
        <w:jc w:val="left"/>
        <w:rPr>
          <w:sz w:val="12"/>
          <w:szCs w:val="12"/>
        </w:rPr>
      </w:pPr>
    </w:p>
    <w:p w14:paraId="6AFD3833" w14:textId="77777777" w:rsidR="005C0812" w:rsidRPr="00452DCF" w:rsidRDefault="005C0812" w:rsidP="005C0812">
      <w:pPr>
        <w:pStyle w:val="Nzev"/>
        <w:spacing w:after="0"/>
        <w:ind w:right="1418" w:firstLine="708"/>
        <w:jc w:val="left"/>
        <w:rPr>
          <w:sz w:val="24"/>
          <w:lang w:val="cs-CZ"/>
        </w:rPr>
      </w:pPr>
      <w:r w:rsidRPr="00B43F4F">
        <w:rPr>
          <w:b/>
          <w:sz w:val="24"/>
        </w:rPr>
        <w:t>Telefon:</w:t>
      </w:r>
      <w:r w:rsidR="00452DCF">
        <w:rPr>
          <w:b/>
          <w:sz w:val="24"/>
          <w:lang w:val="cs-CZ"/>
        </w:rPr>
        <w:t>..</w:t>
      </w:r>
      <w:r>
        <w:rPr>
          <w:sz w:val="24"/>
        </w:rPr>
        <w:t xml:space="preserve"> ………………………………………………………………………………</w:t>
      </w:r>
      <w:r w:rsidR="00452DCF">
        <w:rPr>
          <w:sz w:val="24"/>
          <w:lang w:val="cs-CZ"/>
        </w:rPr>
        <w:t>……….</w:t>
      </w:r>
    </w:p>
    <w:p w14:paraId="0F61EFFF" w14:textId="77777777" w:rsidR="005C0812" w:rsidRPr="00452DCF" w:rsidRDefault="005C0812" w:rsidP="005C0812">
      <w:pPr>
        <w:pStyle w:val="Nzev"/>
        <w:spacing w:after="0"/>
        <w:ind w:left="1418" w:right="1418"/>
        <w:jc w:val="left"/>
        <w:rPr>
          <w:sz w:val="12"/>
          <w:szCs w:val="12"/>
          <w:lang w:val="cs-CZ"/>
        </w:rPr>
      </w:pPr>
    </w:p>
    <w:p w14:paraId="3B40B9AB" w14:textId="6C8C79AF" w:rsidR="005C0812" w:rsidRPr="00452DCF" w:rsidRDefault="005C0812" w:rsidP="005C0812">
      <w:pPr>
        <w:pStyle w:val="Nzev"/>
        <w:spacing w:after="0"/>
        <w:ind w:right="1418" w:firstLine="708"/>
        <w:jc w:val="left"/>
        <w:rPr>
          <w:sz w:val="24"/>
          <w:lang w:val="cs-CZ"/>
        </w:rPr>
      </w:pPr>
      <w:r w:rsidRPr="00B43F4F">
        <w:rPr>
          <w:b/>
          <w:sz w:val="24"/>
        </w:rPr>
        <w:t>E</w:t>
      </w:r>
      <w:r>
        <w:rPr>
          <w:b/>
          <w:sz w:val="24"/>
        </w:rPr>
        <w:t>-</w:t>
      </w:r>
      <w:r w:rsidRPr="00B43F4F">
        <w:rPr>
          <w:b/>
          <w:sz w:val="24"/>
        </w:rPr>
        <w:t>mail:</w:t>
      </w:r>
      <w:r>
        <w:rPr>
          <w:sz w:val="24"/>
        </w:rPr>
        <w:t>……………………………………………………………………………</w:t>
      </w:r>
      <w:r w:rsidR="00320B1C">
        <w:rPr>
          <w:sz w:val="24"/>
          <w:lang w:val="cs-CZ"/>
        </w:rPr>
        <w:t>…</w:t>
      </w:r>
    </w:p>
    <w:p w14:paraId="00436AAD" w14:textId="77777777" w:rsidR="006C4363" w:rsidRDefault="006C4363" w:rsidP="005C0812">
      <w:pPr>
        <w:pStyle w:val="Nzev"/>
        <w:ind w:right="1418"/>
        <w:jc w:val="left"/>
        <w:rPr>
          <w:b/>
          <w:sz w:val="24"/>
          <w:lang w:val="cs-CZ"/>
        </w:rPr>
      </w:pPr>
    </w:p>
    <w:p w14:paraId="35602BD7" w14:textId="77777777" w:rsidR="005C0812" w:rsidRPr="00E25376" w:rsidRDefault="005C0812" w:rsidP="005C0812">
      <w:pPr>
        <w:pStyle w:val="Nzev"/>
        <w:ind w:right="1418"/>
        <w:jc w:val="left"/>
        <w:rPr>
          <w:b/>
          <w:sz w:val="24"/>
          <w:lang w:val="cs-CZ"/>
        </w:rPr>
      </w:pPr>
      <w:r w:rsidRPr="00E25376">
        <w:rPr>
          <w:b/>
          <w:sz w:val="24"/>
        </w:rPr>
        <w:t>Vyberte prosím:</w:t>
      </w:r>
      <w:r w:rsidRPr="00E25376">
        <w:rPr>
          <w:b/>
          <w:sz w:val="24"/>
        </w:rPr>
        <w:tab/>
      </w:r>
      <w:r w:rsidRPr="00E25376">
        <w:rPr>
          <w:b/>
          <w:sz w:val="24"/>
        </w:rPr>
        <w:tab/>
      </w:r>
      <w:r w:rsidRPr="00E25376">
        <w:rPr>
          <w:b/>
          <w:sz w:val="24"/>
        </w:rPr>
        <w:tab/>
      </w:r>
    </w:p>
    <w:p w14:paraId="457EAB67" w14:textId="4750CA1D" w:rsidR="005C0812" w:rsidRDefault="005C0812" w:rsidP="005C0812">
      <w:pPr>
        <w:pStyle w:val="Nzev"/>
        <w:ind w:right="1418"/>
        <w:jc w:val="left"/>
        <w:rPr>
          <w:sz w:val="20"/>
          <w:szCs w:val="20"/>
        </w:rPr>
      </w:pPr>
      <w:r>
        <w:rPr>
          <w:sz w:val="24"/>
          <w:lang w:val="cs-CZ"/>
        </w:rPr>
        <w:t xml:space="preserve">Pobírám starobní důchod </w:t>
      </w:r>
      <w:r w:rsidRPr="00DA2581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A2581">
        <w:rPr>
          <w:sz w:val="20"/>
          <w:szCs w:val="20"/>
        </w:rPr>
        <w:instrText xml:space="preserve"> FORMCHECKBOX </w:instrText>
      </w:r>
      <w:r w:rsidR="00106409">
        <w:rPr>
          <w:sz w:val="20"/>
          <w:szCs w:val="20"/>
        </w:rPr>
      </w:r>
      <w:r w:rsidR="00106409">
        <w:rPr>
          <w:sz w:val="20"/>
          <w:szCs w:val="20"/>
        </w:rPr>
        <w:fldChar w:fldCharType="separate"/>
      </w:r>
      <w:r w:rsidRPr="00DA2581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E25376">
        <w:rPr>
          <w:sz w:val="24"/>
          <w:szCs w:val="24"/>
          <w:lang w:val="cs-CZ"/>
        </w:rPr>
        <w:t>Pobírám invalidní důchod</w:t>
      </w:r>
      <w:r>
        <w:rPr>
          <w:sz w:val="20"/>
          <w:szCs w:val="20"/>
          <w:lang w:val="cs-CZ"/>
        </w:rPr>
        <w:t xml:space="preserve"> </w:t>
      </w:r>
      <w:r w:rsidRPr="00DA2581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A2581">
        <w:rPr>
          <w:sz w:val="20"/>
          <w:szCs w:val="20"/>
        </w:rPr>
        <w:instrText xml:space="preserve"> FORMCHECKBOX </w:instrText>
      </w:r>
      <w:r w:rsidR="00106409">
        <w:rPr>
          <w:sz w:val="20"/>
          <w:szCs w:val="20"/>
        </w:rPr>
      </w:r>
      <w:r w:rsidR="00106409">
        <w:rPr>
          <w:sz w:val="20"/>
          <w:szCs w:val="20"/>
        </w:rPr>
        <w:fldChar w:fldCharType="separate"/>
      </w:r>
      <w:r w:rsidRPr="00DA2581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4"/>
          <w:szCs w:val="24"/>
          <w:lang w:val="cs-CZ"/>
        </w:rPr>
        <w:t xml:space="preserve">Pobírám předčasný starobní důchod </w:t>
      </w:r>
      <w:r w:rsidRPr="00DA2581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A2581">
        <w:rPr>
          <w:sz w:val="20"/>
          <w:szCs w:val="20"/>
        </w:rPr>
        <w:instrText xml:space="preserve"> FORMCHECKBOX </w:instrText>
      </w:r>
      <w:r w:rsidR="00106409">
        <w:rPr>
          <w:sz w:val="20"/>
          <w:szCs w:val="20"/>
        </w:rPr>
      </w:r>
      <w:r w:rsidR="00106409">
        <w:rPr>
          <w:sz w:val="20"/>
          <w:szCs w:val="20"/>
        </w:rPr>
        <w:fldChar w:fldCharType="separate"/>
      </w:r>
      <w:r w:rsidRPr="00DA2581">
        <w:rPr>
          <w:sz w:val="20"/>
          <w:szCs w:val="20"/>
        </w:rPr>
        <w:fldChar w:fldCharType="end"/>
      </w:r>
    </w:p>
    <w:p w14:paraId="0166980D" w14:textId="77777777" w:rsidR="00021E41" w:rsidRPr="00021E41" w:rsidRDefault="00021E41" w:rsidP="00021E41">
      <w:pPr>
        <w:rPr>
          <w:lang w:val="x-none" w:eastAsia="x-none"/>
        </w:rPr>
      </w:pPr>
    </w:p>
    <w:p w14:paraId="27825D8B" w14:textId="77777777" w:rsidR="005C0812" w:rsidRDefault="00AD6ED5" w:rsidP="005C0812">
      <w:pPr>
        <w:pStyle w:val="Nzev"/>
        <w:spacing w:line="360" w:lineRule="auto"/>
        <w:ind w:right="1418"/>
        <w:rPr>
          <w:b/>
          <w:i/>
          <w:sz w:val="24"/>
          <w:lang w:val="cs-CZ"/>
        </w:rPr>
      </w:pPr>
      <w:r>
        <w:rPr>
          <w:b/>
          <w:i/>
          <w:sz w:val="24"/>
          <w:lang w:val="cs-CZ"/>
        </w:rPr>
        <w:t>Přihlášku</w:t>
      </w:r>
      <w:r w:rsidR="005C0812" w:rsidRPr="00392936">
        <w:rPr>
          <w:b/>
          <w:i/>
          <w:sz w:val="24"/>
          <w:lang w:val="cs-CZ"/>
        </w:rPr>
        <w:t xml:space="preserve"> </w:t>
      </w:r>
      <w:r>
        <w:rPr>
          <w:b/>
          <w:i/>
          <w:sz w:val="24"/>
          <w:lang w:val="cs-CZ"/>
        </w:rPr>
        <w:t>prosím vyplňte</w:t>
      </w:r>
      <w:r w:rsidR="005C0812" w:rsidRPr="00392936">
        <w:rPr>
          <w:b/>
          <w:i/>
          <w:sz w:val="24"/>
          <w:lang w:val="cs-CZ"/>
        </w:rPr>
        <w:t xml:space="preserve"> čitelně! </w:t>
      </w:r>
    </w:p>
    <w:p w14:paraId="4F4B7024" w14:textId="77777777" w:rsidR="005C0812" w:rsidRDefault="005C0812" w:rsidP="005C0812">
      <w:pPr>
        <w:pStyle w:val="Nzev"/>
        <w:spacing w:line="360" w:lineRule="auto"/>
        <w:ind w:right="1418"/>
        <w:rPr>
          <w:b/>
          <w:i/>
          <w:sz w:val="24"/>
          <w:lang w:val="cs-CZ"/>
        </w:rPr>
      </w:pPr>
      <w:r w:rsidRPr="00392936">
        <w:rPr>
          <w:b/>
          <w:i/>
          <w:sz w:val="24"/>
          <w:lang w:val="cs-CZ"/>
        </w:rPr>
        <w:t>Uveďte p</w:t>
      </w:r>
      <w:r w:rsidR="00AD6ED5">
        <w:rPr>
          <w:b/>
          <w:i/>
          <w:sz w:val="24"/>
          <w:lang w:val="cs-CZ"/>
        </w:rPr>
        <w:t>rosím všechny požadované údaje,</w:t>
      </w:r>
      <w:r w:rsidR="006C4363">
        <w:rPr>
          <w:b/>
          <w:i/>
          <w:sz w:val="24"/>
          <w:lang w:val="cs-CZ"/>
        </w:rPr>
        <w:t xml:space="preserve"> jsou </w:t>
      </w:r>
      <w:r w:rsidRPr="00392936">
        <w:rPr>
          <w:b/>
          <w:i/>
          <w:sz w:val="24"/>
          <w:lang w:val="cs-CZ"/>
        </w:rPr>
        <w:t>nezbytné k registraci v Portálu CŽV.</w:t>
      </w:r>
    </w:p>
    <w:p w14:paraId="1C19FC55" w14:textId="77777777" w:rsidR="005C0812" w:rsidRPr="00284FCF" w:rsidRDefault="005C0812" w:rsidP="006C4363">
      <w:pPr>
        <w:pStyle w:val="Nzev"/>
        <w:spacing w:line="276" w:lineRule="auto"/>
        <w:ind w:right="1418"/>
        <w:rPr>
          <w:b/>
          <w:sz w:val="22"/>
          <w:szCs w:val="22"/>
        </w:rPr>
      </w:pPr>
      <w:r w:rsidRPr="00284FCF">
        <w:rPr>
          <w:sz w:val="22"/>
          <w:szCs w:val="22"/>
        </w:rPr>
        <w:t xml:space="preserve">Zpracování </w:t>
      </w:r>
      <w:r w:rsidR="00AD6ED5">
        <w:rPr>
          <w:sz w:val="22"/>
          <w:szCs w:val="22"/>
          <w:lang w:val="cs-CZ"/>
        </w:rPr>
        <w:t xml:space="preserve">údajů </w:t>
      </w:r>
      <w:r w:rsidRPr="00284FCF">
        <w:rPr>
          <w:sz w:val="22"/>
          <w:szCs w:val="22"/>
        </w:rPr>
        <w:t xml:space="preserve">provádíme v souladu s "Nařízením evropského parlamentu a rady (EU) 2016/679 o ochraně fyzických osob v souvislosti s obecným nařízením o ochraně osobních údajů", a to dle Článku 6, bod 1. b) pro zpracování nezbytné pro splnění smlouvy, jejíž smluvní stranou je subjekt údajů, a další související legislativou. Osobní údaje jsou zpracovávány po dobu </w:t>
      </w:r>
      <w:r w:rsidRPr="00284FCF">
        <w:rPr>
          <w:sz w:val="22"/>
          <w:szCs w:val="22"/>
          <w:lang w:val="cs-CZ"/>
        </w:rPr>
        <w:t xml:space="preserve">Vaší účasti na </w:t>
      </w:r>
      <w:r w:rsidRPr="00284FCF">
        <w:rPr>
          <w:sz w:val="22"/>
          <w:szCs w:val="22"/>
        </w:rPr>
        <w:t>Univerzitě třetího věku při Univerzitě</w:t>
      </w:r>
      <w:r w:rsidRPr="00284FCF">
        <w:rPr>
          <w:sz w:val="22"/>
          <w:szCs w:val="22"/>
          <w:lang w:val="cs-CZ"/>
        </w:rPr>
        <w:t xml:space="preserve"> </w:t>
      </w:r>
      <w:r w:rsidRPr="00284FCF">
        <w:rPr>
          <w:sz w:val="22"/>
          <w:szCs w:val="22"/>
        </w:rPr>
        <w:t xml:space="preserve">Palackého v Olomouci a uchovávány dle zákonných lhůt. </w:t>
      </w:r>
      <w:r w:rsidRPr="00284FCF">
        <w:rPr>
          <w:sz w:val="22"/>
          <w:szCs w:val="22"/>
          <w:lang w:val="cs-CZ"/>
        </w:rPr>
        <w:t xml:space="preserve"> </w:t>
      </w:r>
    </w:p>
    <w:p w14:paraId="2BF207E5" w14:textId="77777777" w:rsidR="005C0812" w:rsidRDefault="005C0812" w:rsidP="005C0812">
      <w:pPr>
        <w:pStyle w:val="Nzev"/>
        <w:ind w:left="1418" w:right="1418"/>
        <w:jc w:val="left"/>
        <w:rPr>
          <w:sz w:val="24"/>
          <w:lang w:val="cs-CZ"/>
        </w:rPr>
      </w:pPr>
    </w:p>
    <w:p w14:paraId="7F25ACD0" w14:textId="77777777" w:rsidR="006C4363" w:rsidRPr="006C4363" w:rsidRDefault="006C4363" w:rsidP="006C4363">
      <w:pPr>
        <w:rPr>
          <w:lang w:eastAsia="x-none"/>
        </w:rPr>
      </w:pPr>
    </w:p>
    <w:p w14:paraId="6363927C" w14:textId="77777777" w:rsidR="00ED1817" w:rsidRDefault="00B766E4" w:rsidP="00B766E4">
      <w:pPr>
        <w:pStyle w:val="Nzev"/>
        <w:ind w:left="1418" w:right="1418"/>
        <w:jc w:val="left"/>
        <w:rPr>
          <w:b/>
          <w:sz w:val="28"/>
          <w:szCs w:val="28"/>
        </w:rPr>
      </w:pPr>
      <w:r>
        <w:rPr>
          <w:sz w:val="24"/>
          <w:lang w:val="cs-CZ"/>
        </w:rPr>
        <w:t xml:space="preserve">       </w:t>
      </w:r>
      <w:r w:rsidR="005C0812">
        <w:rPr>
          <w:sz w:val="24"/>
        </w:rPr>
        <w:t>Datum : …………………………… Podpis : ………………………………………</w:t>
      </w:r>
    </w:p>
    <w:sectPr w:rsidR="00ED1817" w:rsidSect="00916B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" w:right="567" w:bottom="113" w:left="56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2C34A" w14:textId="77777777" w:rsidR="00106409" w:rsidRDefault="00106409" w:rsidP="00F15613">
      <w:pPr>
        <w:spacing w:line="240" w:lineRule="auto"/>
      </w:pPr>
      <w:r>
        <w:separator/>
      </w:r>
    </w:p>
  </w:endnote>
  <w:endnote w:type="continuationSeparator" w:id="0">
    <w:p w14:paraId="66FD98B9" w14:textId="77777777" w:rsidR="00106409" w:rsidRDefault="0010640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9D62" w14:textId="77777777" w:rsidR="00E260D5" w:rsidRPr="00B53059" w:rsidRDefault="00E260D5" w:rsidP="00E260D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22DB6E7A" w14:textId="77777777" w:rsidR="00E260D5" w:rsidRDefault="00E260D5" w:rsidP="00E260D5">
    <w:pPr>
      <w:pStyle w:val="Zpat"/>
      <w:spacing w:line="240" w:lineRule="exact"/>
      <w:rPr>
        <w:rFonts w:cs="Arial"/>
        <w:b/>
      </w:rPr>
    </w:pPr>
    <w:r>
      <w:rPr>
        <w:rFonts w:cs="Arial"/>
        <w:b/>
      </w:rPr>
      <w:t>Univerzita třetího věku</w:t>
    </w:r>
  </w:p>
  <w:p w14:paraId="572A08CC" w14:textId="77777777" w:rsidR="00E260D5" w:rsidRPr="00331D95" w:rsidRDefault="00E260D5" w:rsidP="00E260D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u3v.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2787" w14:textId="77777777"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577F5370" w14:textId="77777777" w:rsidR="007D28E1" w:rsidRDefault="007D28E1" w:rsidP="00331D95">
    <w:pPr>
      <w:pStyle w:val="Zpat"/>
      <w:spacing w:line="240" w:lineRule="exact"/>
      <w:rPr>
        <w:rFonts w:cs="Arial"/>
        <w:b/>
      </w:rPr>
    </w:pPr>
    <w:r>
      <w:rPr>
        <w:rFonts w:cs="Arial"/>
        <w:b/>
      </w:rPr>
      <w:t>Univerzita třetího věku</w:t>
    </w:r>
  </w:p>
  <w:p w14:paraId="4AB0D105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 w:rsidR="007D28E1">
      <w:rPr>
        <w:rFonts w:cs="Arial"/>
        <w:b/>
      </w:rPr>
      <w:t>u3v.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C18C9" w14:textId="77777777" w:rsidR="00106409" w:rsidRDefault="00106409" w:rsidP="00F15613">
      <w:pPr>
        <w:spacing w:line="240" w:lineRule="auto"/>
      </w:pPr>
      <w:r>
        <w:separator/>
      </w:r>
    </w:p>
  </w:footnote>
  <w:footnote w:type="continuationSeparator" w:id="0">
    <w:p w14:paraId="2E1DEE88" w14:textId="77777777" w:rsidR="00106409" w:rsidRDefault="0010640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0E57" w14:textId="77777777" w:rsidR="00E260D5" w:rsidRDefault="003A3A0C" w:rsidP="00E260D5">
    <w:pPr>
      <w:pStyle w:val="Zhlav"/>
    </w:pPr>
    <w:r>
      <w:rPr>
        <w:b/>
        <w:noProof/>
        <w:color w:val="2E74B5"/>
        <w:sz w:val="36"/>
        <w:szCs w:val="36"/>
        <w:lang w:val="cs-CZ" w:eastAsia="cs-CZ"/>
      </w:rPr>
      <w:drawing>
        <wp:anchor distT="0" distB="0" distL="114300" distR="114300" simplePos="0" relativeHeight="251661312" behindDoc="1" locked="0" layoutInCell="1" allowOverlap="1" wp14:anchorId="2126F797" wp14:editId="6EF527AE">
          <wp:simplePos x="0" y="0"/>
          <wp:positionH relativeFrom="margin">
            <wp:align>right</wp:align>
          </wp:positionH>
          <wp:positionV relativeFrom="paragraph">
            <wp:posOffset>-123515</wp:posOffset>
          </wp:positionV>
          <wp:extent cx="786765" cy="786765"/>
          <wp:effectExtent l="0" t="0" r="0" b="0"/>
          <wp:wrapTight wrapText="bothSides">
            <wp:wrapPolygon edited="0">
              <wp:start x="1569" y="0"/>
              <wp:lineTo x="0" y="2092"/>
              <wp:lineTo x="0" y="20920"/>
              <wp:lineTo x="19351" y="20920"/>
              <wp:lineTo x="20920" y="18828"/>
              <wp:lineTo x="20920" y="0"/>
              <wp:lineTo x="1569" y="0"/>
            </wp:wrapPolygon>
          </wp:wrapTight>
          <wp:docPr id="1" name="obrázek 1" descr="C:\Users\hodl\AppData\Local\Microsoft\Windows\INetCache\Content.Word\oauh_fialova_u3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dl\AppData\Local\Microsoft\Windows\INetCache\Content.Word\oauh_fialova_u3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03785" wp14:editId="795EC626">
              <wp:simplePos x="0" y="0"/>
              <wp:positionH relativeFrom="column">
                <wp:posOffset>140970</wp:posOffset>
              </wp:positionH>
              <wp:positionV relativeFrom="paragraph">
                <wp:posOffset>511810</wp:posOffset>
              </wp:positionV>
              <wp:extent cx="2581275" cy="333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85C43" w14:textId="77777777" w:rsidR="00E260D5" w:rsidRDefault="00E260D5" w:rsidP="00E260D5">
                          <w:r>
                            <w:t xml:space="preserve">                           Univerzita třetího věku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E003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.1pt;margin-top:40.3pt;width:20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" stroked="f">
              <v:textbox>
                <w:txbxContent>
                  <w:p w14:paraId="42785C43" w14:textId="77777777" w:rsidR="00E260D5" w:rsidRDefault="00E260D5" w:rsidP="00E260D5">
                    <w:r>
                      <w:t xml:space="preserve">                           Univerzita třetího věku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anchor distT="720090" distB="720090" distL="114300" distR="114300" simplePos="0" relativeHeight="251658240" behindDoc="0" locked="1" layoutInCell="1" allowOverlap="1" wp14:anchorId="43E4A208" wp14:editId="3528DB0F">
          <wp:simplePos x="0" y="0"/>
          <wp:positionH relativeFrom="page">
            <wp:posOffset>711835</wp:posOffset>
          </wp:positionH>
          <wp:positionV relativeFrom="page">
            <wp:posOffset>352425</wp:posOffset>
          </wp:positionV>
          <wp:extent cx="2324735" cy="704850"/>
          <wp:effectExtent l="0" t="0" r="0" b="0"/>
          <wp:wrapTopAndBottom/>
          <wp:docPr id="6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FE7A" w14:textId="77777777" w:rsidR="00F15613" w:rsidRDefault="003A3A0C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68933B" wp14:editId="75E534E4">
              <wp:simplePos x="0" y="0"/>
              <wp:positionH relativeFrom="column">
                <wp:posOffset>140970</wp:posOffset>
              </wp:positionH>
              <wp:positionV relativeFrom="paragraph">
                <wp:posOffset>511810</wp:posOffset>
              </wp:positionV>
              <wp:extent cx="2581275" cy="333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63D89" w14:textId="77777777" w:rsidR="009C4A29" w:rsidRDefault="00B27F24">
                          <w:r>
                            <w:t xml:space="preserve">                           </w:t>
                          </w:r>
                          <w:r w:rsidR="009C4A29">
                            <w:t>Univerzita třetího věku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B68933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.1pt;margin-top:40.3pt;width:203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" stroked="f">
              <v:textbox>
                <w:txbxContent>
                  <w:p w14:paraId="06A63D89" w14:textId="77777777" w:rsidR="009C4A29" w:rsidRDefault="00B27F24">
                    <w:r>
                      <w:t xml:space="preserve">                           </w:t>
                    </w:r>
                    <w:r w:rsidR="009C4A29">
                      <w:t>Univerzita třetího věku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anchor distT="720090" distB="720090" distL="114300" distR="114300" simplePos="0" relativeHeight="251656192" behindDoc="0" locked="1" layoutInCell="1" allowOverlap="1" wp14:anchorId="752B15C5" wp14:editId="10EF2C04">
          <wp:simplePos x="0" y="0"/>
          <wp:positionH relativeFrom="page">
            <wp:posOffset>711835</wp:posOffset>
          </wp:positionH>
          <wp:positionV relativeFrom="page">
            <wp:posOffset>442595</wp:posOffset>
          </wp:positionV>
          <wp:extent cx="2324735" cy="719455"/>
          <wp:effectExtent l="0" t="0" r="0" b="0"/>
          <wp:wrapTopAndBottom/>
          <wp:docPr id="5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2533E"/>
    <w:multiLevelType w:val="hybridMultilevel"/>
    <w:tmpl w:val="EC5E8F1A"/>
    <w:lvl w:ilvl="0" w:tplc="66928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29"/>
    <w:rsid w:val="00021E41"/>
    <w:rsid w:val="00023A0D"/>
    <w:rsid w:val="00064E6C"/>
    <w:rsid w:val="0007026C"/>
    <w:rsid w:val="000F0D39"/>
    <w:rsid w:val="0010566D"/>
    <w:rsid w:val="00106409"/>
    <w:rsid w:val="0011449C"/>
    <w:rsid w:val="00114A0D"/>
    <w:rsid w:val="00146007"/>
    <w:rsid w:val="00146E32"/>
    <w:rsid w:val="00146FF1"/>
    <w:rsid w:val="001F6D7F"/>
    <w:rsid w:val="002004C5"/>
    <w:rsid w:val="00203163"/>
    <w:rsid w:val="00226F28"/>
    <w:rsid w:val="00237F86"/>
    <w:rsid w:val="002611CB"/>
    <w:rsid w:val="00261E98"/>
    <w:rsid w:val="00276D6B"/>
    <w:rsid w:val="002E3612"/>
    <w:rsid w:val="002F4948"/>
    <w:rsid w:val="00320B1C"/>
    <w:rsid w:val="00331D95"/>
    <w:rsid w:val="00392936"/>
    <w:rsid w:val="003A3A0C"/>
    <w:rsid w:val="003C72D8"/>
    <w:rsid w:val="00430F25"/>
    <w:rsid w:val="00452DCF"/>
    <w:rsid w:val="0045753E"/>
    <w:rsid w:val="004756C7"/>
    <w:rsid w:val="00482104"/>
    <w:rsid w:val="00486300"/>
    <w:rsid w:val="004D171B"/>
    <w:rsid w:val="00502BEF"/>
    <w:rsid w:val="005315B7"/>
    <w:rsid w:val="00540537"/>
    <w:rsid w:val="00546FEB"/>
    <w:rsid w:val="005B6853"/>
    <w:rsid w:val="005C0812"/>
    <w:rsid w:val="005C2BD0"/>
    <w:rsid w:val="005E387A"/>
    <w:rsid w:val="005F51D6"/>
    <w:rsid w:val="00602B0D"/>
    <w:rsid w:val="00654630"/>
    <w:rsid w:val="00661D36"/>
    <w:rsid w:val="00680944"/>
    <w:rsid w:val="006B19A1"/>
    <w:rsid w:val="006B22CE"/>
    <w:rsid w:val="006C4363"/>
    <w:rsid w:val="006E3956"/>
    <w:rsid w:val="00702C0D"/>
    <w:rsid w:val="007D28E1"/>
    <w:rsid w:val="007F6FCC"/>
    <w:rsid w:val="00834F23"/>
    <w:rsid w:val="00837C79"/>
    <w:rsid w:val="008556F2"/>
    <w:rsid w:val="00862C56"/>
    <w:rsid w:val="0089158A"/>
    <w:rsid w:val="0089593E"/>
    <w:rsid w:val="008D2462"/>
    <w:rsid w:val="008E27A7"/>
    <w:rsid w:val="008F2FDC"/>
    <w:rsid w:val="00916B0D"/>
    <w:rsid w:val="009364E1"/>
    <w:rsid w:val="009554FB"/>
    <w:rsid w:val="00990090"/>
    <w:rsid w:val="0099559A"/>
    <w:rsid w:val="009C4A29"/>
    <w:rsid w:val="009E1596"/>
    <w:rsid w:val="009E629B"/>
    <w:rsid w:val="009F3F9F"/>
    <w:rsid w:val="00A04911"/>
    <w:rsid w:val="00A1351A"/>
    <w:rsid w:val="00A5561A"/>
    <w:rsid w:val="00A61EBD"/>
    <w:rsid w:val="00AD6ED5"/>
    <w:rsid w:val="00B028C4"/>
    <w:rsid w:val="00B15695"/>
    <w:rsid w:val="00B15CD8"/>
    <w:rsid w:val="00B27F24"/>
    <w:rsid w:val="00B370FD"/>
    <w:rsid w:val="00B52715"/>
    <w:rsid w:val="00B73FD1"/>
    <w:rsid w:val="00B766E4"/>
    <w:rsid w:val="00BA3219"/>
    <w:rsid w:val="00BC3E9B"/>
    <w:rsid w:val="00BD04D6"/>
    <w:rsid w:val="00BE1819"/>
    <w:rsid w:val="00BF49AF"/>
    <w:rsid w:val="00C6493E"/>
    <w:rsid w:val="00D13E57"/>
    <w:rsid w:val="00D47A62"/>
    <w:rsid w:val="00D61B91"/>
    <w:rsid w:val="00D62385"/>
    <w:rsid w:val="00D727D5"/>
    <w:rsid w:val="00D955E7"/>
    <w:rsid w:val="00DC5FA7"/>
    <w:rsid w:val="00DE39B0"/>
    <w:rsid w:val="00E031F6"/>
    <w:rsid w:val="00E260D5"/>
    <w:rsid w:val="00E47977"/>
    <w:rsid w:val="00E613E6"/>
    <w:rsid w:val="00E97744"/>
    <w:rsid w:val="00ED1817"/>
    <w:rsid w:val="00ED4609"/>
    <w:rsid w:val="00F0078F"/>
    <w:rsid w:val="00F15613"/>
    <w:rsid w:val="00F35311"/>
    <w:rsid w:val="00F81C25"/>
    <w:rsid w:val="00FA5E73"/>
    <w:rsid w:val="00FB21A4"/>
    <w:rsid w:val="00FC623F"/>
    <w:rsid w:val="00F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32F56"/>
  <w15:chartTrackingRefBased/>
  <w15:docId w15:val="{8A534D71-4B34-4DF2-A7F3-32AE2CB7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  <w:lang w:val="x-none" w:eastAsia="x-none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0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rFonts w:ascii="Georgia" w:hAnsi="Georgia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  <w:szCs w:val="20"/>
      <w:lang w:val="x-none" w:eastAsia="x-none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  <w:lang w:val="x-none" w:eastAsia="x-none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  <w:szCs w:val="20"/>
      <w:lang w:val="x-none" w:eastAsia="x-none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27F24"/>
    <w:pPr>
      <w:spacing w:after="200" w:line="276" w:lineRule="auto"/>
      <w:ind w:left="720"/>
      <w:jc w:val="left"/>
    </w:pPr>
    <w:rPr>
      <w:rFonts w:ascii="Calibri" w:hAnsi="Calibri"/>
      <w:sz w:val="22"/>
    </w:rPr>
  </w:style>
  <w:style w:type="character" w:styleId="Hypertextovodkaz">
    <w:name w:val="Hyperlink"/>
    <w:uiPriority w:val="99"/>
    <w:semiHidden/>
    <w:rsid w:val="00E260D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C6A53"/>
    <w:pPr>
      <w:spacing w:after="0" w:line="240" w:lineRule="auto"/>
      <w:contextualSpacing w:val="0"/>
      <w:jc w:val="left"/>
    </w:pPr>
    <w:rPr>
      <w:rFonts w:ascii="Calibri" w:hAnsi="Calibri"/>
      <w:sz w:val="22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FC6A53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_hlavickovy-papir_cz%20(3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AA8C-151C-4ECC-A2D2-5F8441FE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 (3).dot</Template>
  <TotalTime>1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Jaroslav Hodl</cp:lastModifiedBy>
  <cp:revision>2</cp:revision>
  <cp:lastPrinted>2021-04-19T05:40:00Z</cp:lastPrinted>
  <dcterms:created xsi:type="dcterms:W3CDTF">2023-05-10T07:42:00Z</dcterms:created>
  <dcterms:modified xsi:type="dcterms:W3CDTF">2023-05-10T07:42:00Z</dcterms:modified>
</cp:coreProperties>
</file>